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00" w:rsidRDefault="00400A00" w:rsidP="006C7CAE">
      <w:pPr>
        <w:jc w:val="center"/>
        <w:rPr>
          <w:smallCaps/>
        </w:rPr>
      </w:pPr>
    </w:p>
    <w:p w:rsidR="00400A00" w:rsidRDefault="00400A00" w:rsidP="006C7CAE">
      <w:pPr>
        <w:jc w:val="center"/>
        <w:rPr>
          <w:smallCaps/>
        </w:rPr>
      </w:pPr>
      <w:r w:rsidRPr="006850AA">
        <w:rPr>
          <w:smallCaps/>
        </w:rPr>
        <w:t>Esercizi al Borromeo</w:t>
      </w:r>
    </w:p>
    <w:p w:rsidR="00400A00" w:rsidRPr="006850AA" w:rsidRDefault="00400A00" w:rsidP="006C7CAE">
      <w:pPr>
        <w:jc w:val="center"/>
        <w:rPr>
          <w:smallCaps/>
        </w:rPr>
      </w:pPr>
    </w:p>
    <w:p w:rsidR="00400A00" w:rsidRDefault="00400A00" w:rsidP="000B4210">
      <w:pPr>
        <w:pStyle w:val="ListParagraph"/>
        <w:numPr>
          <w:ilvl w:val="0"/>
          <w:numId w:val="1"/>
        </w:numPr>
        <w:jc w:val="both"/>
      </w:pPr>
      <w:r>
        <w:t xml:space="preserve">Esercizio sul duopolio </w:t>
      </w:r>
      <w:r>
        <w:rPr>
          <w:i/>
        </w:rPr>
        <w:t xml:space="preserve">à </w:t>
      </w:r>
      <w:smartTag w:uri="urn:schemas-microsoft-com:office:smarttags" w:element="PersonName">
        <w:smartTagPr>
          <w:attr w:name="ProductID" w:val="la Stackelber"/>
        </w:smartTagPr>
        <w:r>
          <w:rPr>
            <w:i/>
          </w:rPr>
          <w:t>la</w:t>
        </w:r>
        <w:r>
          <w:t xml:space="preserve"> Stackelber</w:t>
        </w:r>
      </w:smartTag>
      <w:r>
        <w:t xml:space="preserve"> (asimmetrico)</w:t>
      </w:r>
    </w:p>
    <w:p w:rsidR="00400A00" w:rsidRDefault="00400A00" w:rsidP="006C7CAE">
      <w:pPr>
        <w:jc w:val="both"/>
      </w:pPr>
      <w:r>
        <w:t xml:space="preserve">Supponiamo che su di un mercato </w:t>
      </w:r>
      <w:r>
        <w:rPr>
          <w:i/>
        </w:rPr>
        <w:t xml:space="preserve">à </w:t>
      </w:r>
      <w:smartTag w:uri="urn:schemas-microsoft-com:office:smarttags" w:element="PersonName">
        <w:smartTagPr>
          <w:attr w:name="ProductID" w:val="la Stackelberg"/>
        </w:smartTagPr>
        <w:r>
          <w:rPr>
            <w:i/>
          </w:rPr>
          <w:t>la</w:t>
        </w:r>
        <w:r>
          <w:t xml:space="preserve"> Stackelberg</w:t>
        </w:r>
      </w:smartTag>
      <w:r>
        <w:t xml:space="preserve"> con curva di domanda inversa </w:t>
      </w:r>
      <w:r w:rsidRPr="006C7CAE">
        <w:rPr>
          <w:i/>
        </w:rPr>
        <w:t>P</w:t>
      </w:r>
      <w:r>
        <w:t>(</w:t>
      </w:r>
      <w:r>
        <w:rPr>
          <w:i/>
        </w:rPr>
        <w:t>q</w:t>
      </w:r>
      <w:r>
        <w:t xml:space="preserve">) = 10 - </w:t>
      </w:r>
      <w:r>
        <w:rPr>
          <w:i/>
        </w:rPr>
        <w:t>q</w:t>
      </w:r>
      <w:r>
        <w:t xml:space="preserve">, dove </w:t>
      </w:r>
      <w:r w:rsidRPr="006C7CAE">
        <w:rPr>
          <w:i/>
        </w:rPr>
        <w:t>q</w:t>
      </w:r>
      <w:r>
        <w:t xml:space="preserve"> è la quantità totale immessa sul mercato, l’impresa </w:t>
      </w:r>
      <w:r>
        <w:rPr>
          <w:i/>
        </w:rPr>
        <w:t>follower</w:t>
      </w:r>
      <w:r>
        <w:t xml:space="preserve"> abbia funzione di costo </w:t>
      </w:r>
      <w:r>
        <w:rPr>
          <w:i/>
        </w:rPr>
        <w:t>C</w:t>
      </w:r>
      <w:r>
        <w:rPr>
          <w:i/>
          <w:vertAlign w:val="subscript"/>
        </w:rPr>
        <w:t>f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f</w:t>
      </w:r>
      <w:r>
        <w:t>) = 2</w:t>
      </w:r>
      <w:r>
        <w:rPr>
          <w:i/>
        </w:rPr>
        <w:t>q</w:t>
      </w:r>
      <w:r>
        <w:rPr>
          <w:i/>
          <w:vertAlign w:val="subscript"/>
        </w:rPr>
        <w:t>f</w:t>
      </w:r>
      <w:r>
        <w:t xml:space="preserve">, mentre la funzione di costo dell’impresa </w:t>
      </w:r>
      <w:r>
        <w:rPr>
          <w:i/>
        </w:rPr>
        <w:t xml:space="preserve">leader </w:t>
      </w:r>
      <w:r>
        <w:t xml:space="preserve">risulti </w:t>
      </w:r>
      <w:r>
        <w:rPr>
          <w:i/>
        </w:rPr>
        <w:t>C</w:t>
      </w:r>
      <w:r>
        <w:rPr>
          <w:i/>
          <w:vertAlign w:val="subscript"/>
        </w:rPr>
        <w:t>l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) = 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 (</w:t>
      </w:r>
      <w:r>
        <w:rPr>
          <w:i/>
        </w:rPr>
        <w:t>q</w:t>
      </w:r>
      <w:r>
        <w:t xml:space="preserve"> = 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 + </w:t>
      </w:r>
      <w:r>
        <w:rPr>
          <w:i/>
        </w:rPr>
        <w:t>q</w:t>
      </w:r>
      <w:r>
        <w:rPr>
          <w:i/>
          <w:vertAlign w:val="subscript"/>
        </w:rPr>
        <w:t>f</w:t>
      </w:r>
      <w:r>
        <w:t xml:space="preserve">). Si scriva la funzione di reazione dell’impresa </w:t>
      </w:r>
      <w:r>
        <w:rPr>
          <w:i/>
        </w:rPr>
        <w:t>follower</w:t>
      </w:r>
      <w:r>
        <w:t>, la si rappresenti graficamente e si determini l’equilibrio di Nash perfetto rispetto ai sottogiochi del suddetto gioco sequenziale.</w:t>
      </w:r>
    </w:p>
    <w:p w:rsidR="00400A00" w:rsidRDefault="00400A00" w:rsidP="006C7CAE">
      <w:pPr>
        <w:jc w:val="both"/>
      </w:pPr>
      <w:r w:rsidRPr="006850AA">
        <w:rPr>
          <w:b/>
        </w:rPr>
        <w:t>Soluzione</w:t>
      </w:r>
      <w:r>
        <w:t xml:space="preserve">. La curva di reazione dell’impresa </w:t>
      </w:r>
      <w:r w:rsidRPr="00AA3D54">
        <w:rPr>
          <w:i/>
        </w:rPr>
        <w:t>follower</w:t>
      </w:r>
      <w:r>
        <w:t xml:space="preserve"> risulta </w:t>
      </w:r>
      <w:r>
        <w:rPr>
          <w:i/>
        </w:rPr>
        <w:t>q</w:t>
      </w:r>
      <w:r>
        <w:rPr>
          <w:i/>
          <w:vertAlign w:val="subscript"/>
        </w:rPr>
        <w:t>f</w:t>
      </w:r>
      <w:r w:rsidRPr="009A35C4">
        <w:rPr>
          <w:vertAlign w:val="superscript"/>
        </w:rPr>
        <w:t>N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) = 4 - 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/2 (ottenuta massimizzando </w:t>
      </w:r>
      <w:r w:rsidRPr="006850AA">
        <w:rPr>
          <w:i/>
        </w:rPr>
        <w:sym w:font="Symbol" w:char="F070"/>
      </w:r>
      <w:r w:rsidRPr="006850AA">
        <w:rPr>
          <w:i/>
          <w:vertAlign w:val="subscript"/>
        </w:rPr>
        <w:t>f</w:t>
      </w:r>
      <w:r>
        <w:t xml:space="preserve"> = </w:t>
      </w:r>
      <w:r w:rsidRPr="006C7CAE">
        <w:rPr>
          <w:i/>
        </w:rPr>
        <w:t>P</w:t>
      </w:r>
      <w:r>
        <w:t>(</w:t>
      </w:r>
      <w:r>
        <w:rPr>
          <w:i/>
        </w:rPr>
        <w:t>q</w:t>
      </w:r>
      <w:r>
        <w:t>)</w:t>
      </w:r>
      <w:r>
        <w:rPr>
          <w:i/>
        </w:rPr>
        <w:t>q</w:t>
      </w:r>
      <w:r>
        <w:rPr>
          <w:i/>
          <w:vertAlign w:val="subscript"/>
        </w:rPr>
        <w:t>f</w:t>
      </w:r>
      <w:r>
        <w:t xml:space="preserve"> - </w:t>
      </w:r>
      <w:r>
        <w:rPr>
          <w:i/>
        </w:rPr>
        <w:t>C</w:t>
      </w:r>
      <w:r>
        <w:rPr>
          <w:i/>
          <w:vertAlign w:val="subscript"/>
        </w:rPr>
        <w:t>f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f</w:t>
      </w:r>
      <w:r>
        <w:t xml:space="preserve">) rispetto a </w:t>
      </w:r>
      <w:r>
        <w:rPr>
          <w:i/>
        </w:rPr>
        <w:t>q</w:t>
      </w:r>
      <w:r>
        <w:rPr>
          <w:i/>
          <w:vertAlign w:val="subscript"/>
        </w:rPr>
        <w:t>f</w:t>
      </w:r>
      <w:r>
        <w:t xml:space="preserve">), e questa è anche l’unica strategia perfetta rispetto ai sottogiochi del </w:t>
      </w:r>
      <w:r>
        <w:rPr>
          <w:i/>
        </w:rPr>
        <w:t>follower</w:t>
      </w:r>
      <w:r>
        <w:t xml:space="preserve">. Utilizzandola per riscrivere la funzione di </w:t>
      </w:r>
      <w:r>
        <w:rPr>
          <w:i/>
        </w:rPr>
        <w:t>payoff</w:t>
      </w:r>
      <w:r>
        <w:t xml:space="preserve"> del </w:t>
      </w:r>
      <w:r>
        <w:rPr>
          <w:i/>
        </w:rPr>
        <w:t>leader</w:t>
      </w:r>
      <w:r>
        <w:t xml:space="preserve"> in forma ridotta si ottiene </w:t>
      </w:r>
      <w:r w:rsidRPr="006850AA">
        <w:rPr>
          <w:i/>
        </w:rPr>
        <w:sym w:font="Symbol" w:char="F070"/>
      </w:r>
      <w:r w:rsidRPr="006850AA">
        <w:rPr>
          <w:i/>
          <w:vertAlign w:val="subscript"/>
        </w:rPr>
        <w:t>l</w:t>
      </w:r>
      <w:r>
        <w:t xml:space="preserve"> = </w:t>
      </w:r>
      <w:r w:rsidRPr="006C7CAE">
        <w:rPr>
          <w:i/>
        </w:rPr>
        <w:t>P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 + </w:t>
      </w:r>
      <w:r>
        <w:rPr>
          <w:i/>
        </w:rPr>
        <w:t>q</w:t>
      </w:r>
      <w:r>
        <w:rPr>
          <w:i/>
          <w:vertAlign w:val="subscript"/>
        </w:rPr>
        <w:t>f</w:t>
      </w:r>
      <w:r w:rsidRPr="009A35C4">
        <w:rPr>
          <w:vertAlign w:val="superscript"/>
        </w:rPr>
        <w:t>N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l</w:t>
      </w:r>
      <w:r>
        <w:t>))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 – </w:t>
      </w:r>
      <w:r>
        <w:rPr>
          <w:i/>
        </w:rPr>
        <w:t>C</w:t>
      </w:r>
      <w:r>
        <w:rPr>
          <w:i/>
          <w:vertAlign w:val="subscript"/>
        </w:rPr>
        <w:t>l</w:t>
      </w:r>
      <w:r>
        <w:t>(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) = (5 - </w:t>
      </w:r>
      <w:r>
        <w:rPr>
          <w:i/>
        </w:rPr>
        <w:t>q</w:t>
      </w:r>
      <w:r>
        <w:rPr>
          <w:i/>
          <w:vertAlign w:val="subscript"/>
        </w:rPr>
        <w:t>l</w:t>
      </w:r>
      <w:r>
        <w:t>/2)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. Massimizzando rispetto a </w:t>
      </w:r>
      <w:r>
        <w:rPr>
          <w:i/>
        </w:rPr>
        <w:t>q</w:t>
      </w:r>
      <w:r>
        <w:rPr>
          <w:i/>
          <w:vertAlign w:val="subscript"/>
        </w:rPr>
        <w:t>l</w:t>
      </w:r>
      <w:r>
        <w:t xml:space="preserve"> si ottiene </w:t>
      </w:r>
      <w:r>
        <w:rPr>
          <w:i/>
        </w:rPr>
        <w:t>q</w:t>
      </w:r>
      <w:r>
        <w:rPr>
          <w:i/>
          <w:vertAlign w:val="subscript"/>
        </w:rPr>
        <w:t>l</w:t>
      </w:r>
      <w:r>
        <w:rPr>
          <w:i/>
          <w:vertAlign w:val="superscript"/>
        </w:rPr>
        <w:t>N</w:t>
      </w:r>
      <w:r>
        <w:t xml:space="preserve"> = 5, che è la strategia perfetta rispetto ai sottogiochi dell’impresa </w:t>
      </w:r>
      <w:r>
        <w:rPr>
          <w:i/>
        </w:rPr>
        <w:t>leader</w:t>
      </w:r>
      <w:r>
        <w:t xml:space="preserve"> (</w:t>
      </w:r>
      <w:r>
        <w:rPr>
          <w:i/>
        </w:rPr>
        <w:t>q</w:t>
      </w:r>
      <w:r>
        <w:rPr>
          <w:i/>
          <w:vertAlign w:val="subscript"/>
        </w:rPr>
        <w:t>f</w:t>
      </w:r>
      <w:r>
        <w:rPr>
          <w:i/>
          <w:vertAlign w:val="superscript"/>
        </w:rPr>
        <w:t>N</w:t>
      </w:r>
      <w:r>
        <w:t>(5) = 3/2).</w:t>
      </w:r>
    </w:p>
    <w:p w:rsidR="00400A00" w:rsidRDefault="00400A00" w:rsidP="006C7CAE">
      <w:pPr>
        <w:jc w:val="both"/>
      </w:pPr>
    </w:p>
    <w:p w:rsidR="00400A00" w:rsidRDefault="00400A00" w:rsidP="000B4210">
      <w:pPr>
        <w:pStyle w:val="ListParagraph"/>
        <w:numPr>
          <w:ilvl w:val="0"/>
          <w:numId w:val="1"/>
        </w:numPr>
        <w:jc w:val="both"/>
      </w:pPr>
      <w:r>
        <w:t xml:space="preserve">Esercizio sulla lotteria/torneo </w:t>
      </w:r>
      <w:r>
        <w:rPr>
          <w:i/>
        </w:rPr>
        <w:t xml:space="preserve">à </w:t>
      </w:r>
      <w:smartTag w:uri="urn:schemas-microsoft-com:office:smarttags" w:element="PersonName">
        <w:smartTagPr>
          <w:attr w:name="ProductID" w:val="la Tullock"/>
        </w:smartTagPr>
        <w:r>
          <w:rPr>
            <w:i/>
          </w:rPr>
          <w:t xml:space="preserve">la </w:t>
        </w:r>
        <w:r>
          <w:t>Tullock</w:t>
        </w:r>
      </w:smartTag>
    </w:p>
    <w:p w:rsidR="00400A00" w:rsidRDefault="00400A00" w:rsidP="00AA3D54">
      <w:pPr>
        <w:jc w:val="both"/>
      </w:pPr>
      <w:r>
        <w:t xml:space="preserve">Supponiamo che due imprese possano effettuare investimenti in ricerca per ottenere un certo brevetto. Il valore monetario del brevetto sia normalizzato a 1 per entrambe le imprese, mentre il costo monetario dell’investimento </w:t>
      </w:r>
      <w:r w:rsidRPr="00AA3D54">
        <w:rPr>
          <w:i/>
        </w:rPr>
        <w:t>I</w:t>
      </w:r>
      <w:r>
        <w:t xml:space="preserve"> </w:t>
      </w:r>
      <w:r w:rsidRPr="00AA3D54">
        <w:t>sia</w:t>
      </w:r>
      <w:r>
        <w:t xml:space="preserve"> </w:t>
      </w:r>
      <w:r>
        <w:rPr>
          <w:i/>
        </w:rPr>
        <w:t>C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per l’impresa 1 e </w:t>
      </w:r>
      <w:r>
        <w:rPr>
          <w:i/>
        </w:rPr>
        <w:t>C</w:t>
      </w:r>
      <w:r>
        <w:rPr>
          <w:vertAlign w:val="subscript"/>
        </w:rPr>
        <w:t>2</w:t>
      </w:r>
      <w:r>
        <w:t xml:space="preserve"> =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/2 per l’impresa 2. Sia infine la probabilità di ottenimento del brevetto da parte dell’impresa </w:t>
      </w:r>
      <w:r>
        <w:rPr>
          <w:i/>
        </w:rPr>
        <w:t>i</w:t>
      </w:r>
      <w:r>
        <w:t xml:space="preserve"> data da </w:t>
      </w:r>
      <w:r>
        <w:rPr>
          <w:i/>
        </w:rPr>
        <w:t>I</w:t>
      </w:r>
      <w:r>
        <w:rPr>
          <w:i/>
          <w:vertAlign w:val="subscript"/>
        </w:rPr>
        <w:t>i</w:t>
      </w:r>
      <w:r>
        <w:t>/(</w:t>
      </w:r>
      <w:r>
        <w:rPr>
          <w:i/>
        </w:rPr>
        <w:t>I</w:t>
      </w:r>
      <w:r>
        <w:rPr>
          <w:i/>
          <w:vertAlign w:val="subscript"/>
        </w:rPr>
        <w:t>i</w:t>
      </w:r>
      <w:r>
        <w:t xml:space="preserve"> + </w:t>
      </w:r>
      <w:r>
        <w:rPr>
          <w:i/>
        </w:rPr>
        <w:t>I</w:t>
      </w:r>
      <w:r>
        <w:rPr>
          <w:i/>
          <w:vertAlign w:val="subscript"/>
        </w:rPr>
        <w:t>j</w:t>
      </w:r>
      <w:r>
        <w:t>) (</w:t>
      </w:r>
      <w:r>
        <w:rPr>
          <w:i/>
        </w:rPr>
        <w:t>i</w:t>
      </w:r>
      <w:r w:rsidRPr="00AA3D54">
        <w:t>,</w:t>
      </w:r>
      <w:r>
        <w:t xml:space="preserve"> </w:t>
      </w:r>
      <w:r>
        <w:rPr>
          <w:i/>
        </w:rPr>
        <w:t>j</w:t>
      </w:r>
      <w:r>
        <w:t xml:space="preserve"> = 1,2, </w:t>
      </w:r>
      <w:r w:rsidRPr="00AA3D54">
        <w:rPr>
          <w:i/>
        </w:rPr>
        <w:t>i</w:t>
      </w:r>
      <w:r>
        <w:t xml:space="preserve"> </w:t>
      </w:r>
      <w:r>
        <w:sym w:font="Symbol" w:char="F0B9"/>
      </w:r>
      <w:r>
        <w:t xml:space="preserve"> </w:t>
      </w:r>
      <w:r w:rsidRPr="00AA3D54">
        <w:rPr>
          <w:i/>
        </w:rPr>
        <w:t>j</w:t>
      </w:r>
      <w:r>
        <w:t xml:space="preserve">). Si scrivano le funzioni di </w:t>
      </w:r>
      <w:r w:rsidRPr="00AA3D54">
        <w:rPr>
          <w:i/>
        </w:rPr>
        <w:t>payoff</w:t>
      </w:r>
      <w:r>
        <w:t xml:space="preserve"> delle imprese, se ne determinino le funzioni di risposta ottima e si calcoli l’equilibrio di Nash in termini di investimenti effettuati e probabilità di successo.</w:t>
      </w:r>
    </w:p>
    <w:p w:rsidR="00400A00" w:rsidRDefault="00400A00" w:rsidP="00AA3D54">
      <w:pPr>
        <w:jc w:val="both"/>
      </w:pPr>
      <w:r w:rsidRPr="006850AA">
        <w:rPr>
          <w:b/>
        </w:rPr>
        <w:t>Soluzione</w:t>
      </w:r>
      <w:r>
        <w:t xml:space="preserve">. Le funzioni di </w:t>
      </w:r>
      <w:r w:rsidRPr="004C21EA">
        <w:rPr>
          <w:i/>
        </w:rPr>
        <w:t>payoff</w:t>
      </w:r>
      <w:r>
        <w:t xml:space="preserve"> delle imprese risultano </w:t>
      </w:r>
      <w:r w:rsidRPr="006850AA">
        <w:rPr>
          <w:i/>
        </w:rPr>
        <w:sym w:font="Symbol" w:char="F070"/>
      </w:r>
      <w:r>
        <w:rPr>
          <w:vertAlign w:val="subscript"/>
        </w:rPr>
        <w:t>1</w:t>
      </w:r>
      <w:r>
        <w:t xml:space="preserve"> = </w:t>
      </w:r>
      <w:r w:rsidRPr="004C21EA">
        <w:rPr>
          <w:i/>
        </w:rPr>
        <w:t>I</w:t>
      </w:r>
      <w:r>
        <w:rPr>
          <w:vertAlign w:val="subscript"/>
        </w:rPr>
        <w:t>1</w:t>
      </w:r>
      <w:r>
        <w:t>/(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) -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e </w:t>
      </w:r>
      <w:r w:rsidRPr="006850AA">
        <w:rPr>
          <w:i/>
        </w:rPr>
        <w:sym w:font="Symbol" w:char="F070"/>
      </w:r>
      <w:r>
        <w:rPr>
          <w:vertAlign w:val="subscript"/>
        </w:rPr>
        <w:t>2</w:t>
      </w:r>
      <w:r>
        <w:t xml:space="preserve"> = </w:t>
      </w:r>
      <w:r w:rsidRPr="004C21EA">
        <w:rPr>
          <w:i/>
        </w:rPr>
        <w:t>I</w:t>
      </w:r>
      <w:r>
        <w:rPr>
          <w:vertAlign w:val="subscript"/>
        </w:rPr>
        <w:t>2</w:t>
      </w:r>
      <w:r>
        <w:t>/(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+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) – 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/2, perciò le curve di reazione, ottenute massimizzando rispetto al proprio investimento, sono date da </w:t>
      </w:r>
      <w:r w:rsidRPr="004C21EA">
        <w:rPr>
          <w:i/>
        </w:rPr>
        <w:t>I</w:t>
      </w:r>
      <w:r>
        <w:rPr>
          <w:vertAlign w:val="subscript"/>
        </w:rPr>
        <w:t>1</w:t>
      </w:r>
      <w:r>
        <w:t>*(</w:t>
      </w:r>
      <w:r>
        <w:rPr>
          <w:i/>
        </w:rPr>
        <w:t>I</w:t>
      </w:r>
      <w:r>
        <w:rPr>
          <w:vertAlign w:val="subscript"/>
        </w:rPr>
        <w:t>2</w:t>
      </w:r>
      <w:r>
        <w:t xml:space="preserve">) = </w:t>
      </w:r>
      <w:r w:rsidRPr="00DB1879">
        <w:fldChar w:fldCharType="begin"/>
      </w:r>
      <w:r w:rsidRPr="00DB1879">
        <w:instrText xml:space="preserve"> QUOTE </w:instrText>
      </w:r>
      <w:r w:rsidRPr="00DB18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7CAE&quot;/&gt;&lt;wsp:rsid wsp:val=&quot;000958C6&quot;/&gt;&lt;wsp:rsid wsp:val=&quot;000B4210&quot;/&gt;&lt;wsp:rsid wsp:val=&quot;00262A9E&quot;/&gt;&lt;wsp:rsid wsp:val=&quot;002A0D2E&quot;/&gt;&lt;wsp:rsid wsp:val=&quot;003E044F&quot;/&gt;&lt;wsp:rsid wsp:val=&quot;004C21EA&quot;/&gt;&lt;wsp:rsid wsp:val=&quot;004D7DF3&quot;/&gt;&lt;wsp:rsid wsp:val=&quot;00564AE9&quot;/&gt;&lt;wsp:rsid wsp:val=&quot;006850AA&quot;/&gt;&lt;wsp:rsid wsp:val=&quot;006C7CAE&quot;/&gt;&lt;wsp:rsid wsp:val=&quot;008A3341&quot;/&gt;&lt;wsp:rsid wsp:val=&quot;009A35C4&quot;/&gt;&lt;wsp:rsid wsp:val=&quot;00AA3D54&quot;/&gt;&lt;wsp:rsid wsp:val=&quot;00CF1401&quot;/&gt;&lt;wsp:rsid wsp:val=&quot;00F84875&quot;/&gt;&lt;/wsp:rsids&gt;&lt;/w:docPr&gt;&lt;w:body&gt;&lt;w:p wsp:rsidR=&quot;00000000&quot; wsp:rsidRDefault=&quot;002A0D2E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e&gt;&lt;/m:rad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B1879">
        <w:instrText xml:space="preserve"> </w:instrText>
      </w:r>
      <w:r w:rsidRPr="00DB1879">
        <w:fldChar w:fldCharType="separate"/>
      </w:r>
      <w:r w:rsidRPr="00DB1879">
        <w:pict>
          <v:shape id="_x0000_i1026" type="#_x0000_t75" style="width:41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7CAE&quot;/&gt;&lt;wsp:rsid wsp:val=&quot;000958C6&quot;/&gt;&lt;wsp:rsid wsp:val=&quot;000B4210&quot;/&gt;&lt;wsp:rsid wsp:val=&quot;00262A9E&quot;/&gt;&lt;wsp:rsid wsp:val=&quot;002A0D2E&quot;/&gt;&lt;wsp:rsid wsp:val=&quot;003E044F&quot;/&gt;&lt;wsp:rsid wsp:val=&quot;004C21EA&quot;/&gt;&lt;wsp:rsid wsp:val=&quot;004D7DF3&quot;/&gt;&lt;wsp:rsid wsp:val=&quot;00564AE9&quot;/&gt;&lt;wsp:rsid wsp:val=&quot;006850AA&quot;/&gt;&lt;wsp:rsid wsp:val=&quot;006C7CAE&quot;/&gt;&lt;wsp:rsid wsp:val=&quot;008A3341&quot;/&gt;&lt;wsp:rsid wsp:val=&quot;009A35C4&quot;/&gt;&lt;wsp:rsid wsp:val=&quot;00AA3D54&quot;/&gt;&lt;wsp:rsid wsp:val=&quot;00CF1401&quot;/&gt;&lt;wsp:rsid wsp:val=&quot;00F84875&quot;/&gt;&lt;/wsp:rsids&gt;&lt;/w:docPr&gt;&lt;w:body&gt;&lt;w:p wsp:rsidR=&quot;00000000&quot; wsp:rsidRDefault=&quot;002A0D2E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e&gt;&lt;/m:rad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DB1879">
        <w:fldChar w:fldCharType="end"/>
      </w:r>
      <w:r>
        <w:t xml:space="preserve"> e </w:t>
      </w:r>
      <w:r w:rsidRPr="004C21EA">
        <w:rPr>
          <w:i/>
        </w:rPr>
        <w:t>I</w:t>
      </w:r>
      <w:r>
        <w:rPr>
          <w:vertAlign w:val="subscript"/>
        </w:rPr>
        <w:t>2</w:t>
      </w:r>
      <w:r>
        <w:t>*(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) = </w:t>
      </w:r>
      <w:r w:rsidRPr="00DB1879">
        <w:fldChar w:fldCharType="begin"/>
      </w:r>
      <w:r w:rsidRPr="00DB1879">
        <w:instrText xml:space="preserve"> QUOTE </w:instrText>
      </w:r>
      <w:r w:rsidRPr="00DB1879">
        <w:pict>
          <v:shape id="_x0000_i1027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7CAE&quot;/&gt;&lt;wsp:rsid wsp:val=&quot;000958C6&quot;/&gt;&lt;wsp:rsid wsp:val=&quot;000B4210&quot;/&gt;&lt;wsp:rsid wsp:val=&quot;00262A9E&quot;/&gt;&lt;wsp:rsid wsp:val=&quot;003E044F&quot;/&gt;&lt;wsp:rsid wsp:val=&quot;004C21EA&quot;/&gt;&lt;wsp:rsid wsp:val=&quot;004D7DF3&quot;/&gt;&lt;wsp:rsid wsp:val=&quot;00564AE9&quot;/&gt;&lt;wsp:rsid wsp:val=&quot;006850AA&quot;/&gt;&lt;wsp:rsid wsp:val=&quot;006C7CAE&quot;/&gt;&lt;wsp:rsid wsp:val=&quot;007B4043&quot;/&gt;&lt;wsp:rsid wsp:val=&quot;008A3341&quot;/&gt;&lt;wsp:rsid wsp:val=&quot;009A35C4&quot;/&gt;&lt;wsp:rsid wsp:val=&quot;00AA3D54&quot;/&gt;&lt;wsp:rsid wsp:val=&quot;00CF1401&quot;/&gt;&lt;wsp:rsid wsp:val=&quot;00DB1879&quot;/&gt;&lt;wsp:rsid wsp:val=&quot;00F84875&quot;/&gt;&lt;/wsp:rsids&gt;&lt;/w:docPr&gt;&lt;w:body&gt;&lt;w:p wsp:rsidR=&quot;00000000&quot; wsp:rsidRDefault=&quot;007B404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2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e&gt;&lt;/m:rad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B1879">
        <w:instrText xml:space="preserve"> </w:instrText>
      </w:r>
      <w:r w:rsidRPr="00DB1879">
        <w:fldChar w:fldCharType="separate"/>
      </w:r>
      <w:r w:rsidRPr="00DB1879">
        <w:pict>
          <v:shape id="_x0000_i1028" type="#_x0000_t75" style="width:47.2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defaultTabStop w:val=&quot;708&quot;/&gt;&lt;w:hyphenationZone w:val=&quot;283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C7CAE&quot;/&gt;&lt;wsp:rsid wsp:val=&quot;000958C6&quot;/&gt;&lt;wsp:rsid wsp:val=&quot;000B4210&quot;/&gt;&lt;wsp:rsid wsp:val=&quot;00262A9E&quot;/&gt;&lt;wsp:rsid wsp:val=&quot;003E044F&quot;/&gt;&lt;wsp:rsid wsp:val=&quot;004C21EA&quot;/&gt;&lt;wsp:rsid wsp:val=&quot;004D7DF3&quot;/&gt;&lt;wsp:rsid wsp:val=&quot;00564AE9&quot;/&gt;&lt;wsp:rsid wsp:val=&quot;006850AA&quot;/&gt;&lt;wsp:rsid wsp:val=&quot;006C7CAE&quot;/&gt;&lt;wsp:rsid wsp:val=&quot;007B4043&quot;/&gt;&lt;wsp:rsid wsp:val=&quot;008A3341&quot;/&gt;&lt;wsp:rsid wsp:val=&quot;009A35C4&quot;/&gt;&lt;wsp:rsid wsp:val=&quot;00AA3D54&quot;/&gt;&lt;wsp:rsid wsp:val=&quot;00CF1401&quot;/&gt;&lt;wsp:rsid wsp:val=&quot;00DB1879&quot;/&gt;&lt;wsp:rsid wsp:val=&quot;00F84875&quot;/&gt;&lt;/wsp:rsids&gt;&lt;/w:docPr&gt;&lt;w:body&gt;&lt;w:p wsp:rsidR=&quot;00000000&quot; wsp:rsidRDefault=&quot;007B4043&quot;&gt;&lt;m:oMathPara&gt;&lt;m:oMath&gt;&lt;m:rad&gt;&lt;m:radPr&gt;&lt;m:degHide m:val=&quot;on&quot;/&gt;&lt;m:ctrlPr&gt;&lt;w:rPr&gt;&lt;w:rFonts w:ascii=&quot;Cambria Math&quot; w:h-ansi=&quot;Cambria Math&quot;/&gt;&lt;wx:font wx:val=&quot;Cambria Math&quot;/&gt;&lt;w:i/&gt;&lt;/w:rPr&gt;&lt;/m:ctrlPr&gt;&lt;/m:radPr&gt;&lt;m:deg/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2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e&gt;&lt;/m:rad&gt;&lt;m:r&gt;&lt;w:rPr&gt;&lt;w:rFonts w:ascii=&quot;Cambria Math&quot; w:h-ansi=&quot;Cambria Math&quot;/&gt;&lt;wx:font wx:val=&quot;Cambria Math&quot;/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I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/m:oMath&gt;&lt;/m:oMathPara&gt;&lt;/w:p&gt;&lt;w:sectPr wsp:rsidR=&quot;00000000&quot;&gt;&lt;w:pgSz w:w=&quot;12240&quot; w:h=&quot;15840&quot;/&gt;&lt;w:pgMar w:top=&quot;1417&quot; w:right=&quot;1134&quot; w:bottom=&quot;1134&quot; w:left=&quot;1134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B1879">
        <w:fldChar w:fldCharType="end"/>
      </w:r>
      <w:r>
        <w:t xml:space="preserve">. Risolvendo il sistema si ottiene </w:t>
      </w:r>
      <w:r>
        <w:rPr>
          <w:i/>
        </w:rPr>
        <w:t>I</w:t>
      </w:r>
      <w:r>
        <w:rPr>
          <w:vertAlign w:val="subscript"/>
        </w:rPr>
        <w:t>1</w:t>
      </w:r>
      <w:r>
        <w:rPr>
          <w:i/>
          <w:vertAlign w:val="superscript"/>
        </w:rPr>
        <w:t>N</w:t>
      </w:r>
      <w:r>
        <w:t xml:space="preserve"> =2/9, </w:t>
      </w:r>
      <w:r>
        <w:rPr>
          <w:i/>
        </w:rPr>
        <w:t>I</w:t>
      </w:r>
      <w:r>
        <w:rPr>
          <w:vertAlign w:val="subscript"/>
        </w:rPr>
        <w:t>2</w:t>
      </w:r>
      <w:r>
        <w:rPr>
          <w:i/>
          <w:vertAlign w:val="superscript"/>
        </w:rPr>
        <w:t>N</w:t>
      </w:r>
      <w:r>
        <w:t xml:space="preserve"> =4/9, con una probabilità di ottenimento del brevetto di equilibrio per l’impresa 1 pari a 2/9/(2/9 + 4/9) = 1/3.</w:t>
      </w:r>
    </w:p>
    <w:p w:rsidR="00400A00" w:rsidRPr="009A35C4" w:rsidRDefault="00400A00" w:rsidP="00AA3D54">
      <w:pPr>
        <w:jc w:val="both"/>
      </w:pPr>
    </w:p>
    <w:sectPr w:rsidR="00400A00" w:rsidRPr="009A35C4" w:rsidSect="00CF1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64D"/>
    <w:multiLevelType w:val="hybridMultilevel"/>
    <w:tmpl w:val="601A30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AE"/>
    <w:rsid w:val="000958C6"/>
    <w:rsid w:val="000B4210"/>
    <w:rsid w:val="0014210B"/>
    <w:rsid w:val="00262A9E"/>
    <w:rsid w:val="003E044F"/>
    <w:rsid w:val="00400A00"/>
    <w:rsid w:val="004C21EA"/>
    <w:rsid w:val="004D7DF3"/>
    <w:rsid w:val="00564AE9"/>
    <w:rsid w:val="006850AA"/>
    <w:rsid w:val="006C7CAE"/>
    <w:rsid w:val="006E2F7F"/>
    <w:rsid w:val="008A3341"/>
    <w:rsid w:val="009A35C4"/>
    <w:rsid w:val="00AA3D54"/>
    <w:rsid w:val="00B2325C"/>
    <w:rsid w:val="00C71690"/>
    <w:rsid w:val="00CF1401"/>
    <w:rsid w:val="00DB1879"/>
    <w:rsid w:val="00F8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01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42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21E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C21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315</Words>
  <Characters>1797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ESERCIZI AL BORROMEO</dc:title>
  <dc:subject/>
  <dc:creator>Paolo</dc:creator>
  <cp:keywords/>
  <dc:description/>
  <cp:lastModifiedBy>atorre</cp:lastModifiedBy>
  <cp:revision>2</cp:revision>
  <dcterms:created xsi:type="dcterms:W3CDTF">2018-05-07T08:20:00Z</dcterms:created>
  <dcterms:modified xsi:type="dcterms:W3CDTF">2018-05-07T08:20:00Z</dcterms:modified>
</cp:coreProperties>
</file>